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2C80" w14:textId="77777777" w:rsidR="00345FF5" w:rsidRPr="00072E50" w:rsidRDefault="00345FF5" w:rsidP="00345FF5">
      <w:pPr>
        <w:jc w:val="center"/>
        <w:rPr>
          <w:rFonts w:ascii="Segoe UI" w:hAnsi="Segoe UI" w:cs="Segoe UI"/>
          <w:b/>
          <w:u w:val="single"/>
        </w:rPr>
      </w:pPr>
      <w:r w:rsidRPr="00072E50">
        <w:rPr>
          <w:rFonts w:ascii="Segoe UI" w:hAnsi="Segoe UI" w:cs="Segoe UI"/>
          <w:b/>
          <w:u w:val="single"/>
        </w:rPr>
        <w:t>To the Town Mayor and Councillors, Usk Town Council.</w:t>
      </w:r>
    </w:p>
    <w:p w14:paraId="081A2C81" w14:textId="0814C0D9" w:rsidR="00345FF5" w:rsidRPr="00072E50" w:rsidRDefault="00345FF5" w:rsidP="00345FF5">
      <w:pPr>
        <w:jc w:val="center"/>
        <w:rPr>
          <w:rFonts w:ascii="Segoe UI" w:hAnsi="Segoe UI" w:cs="Segoe UI"/>
          <w:b/>
          <w:bCs/>
          <w:u w:val="single"/>
        </w:rPr>
      </w:pPr>
      <w:r w:rsidRPr="00072E50">
        <w:rPr>
          <w:rFonts w:ascii="Segoe UI" w:hAnsi="Segoe UI" w:cs="Segoe UI"/>
          <w:b/>
          <w:bCs/>
          <w:u w:val="single"/>
        </w:rPr>
        <w:t>You are</w:t>
      </w:r>
      <w:r w:rsidR="00D141AA" w:rsidRPr="00072E50">
        <w:rPr>
          <w:rFonts w:ascii="Segoe UI" w:hAnsi="Segoe UI" w:cs="Segoe UI"/>
          <w:b/>
          <w:bCs/>
          <w:u w:val="single"/>
        </w:rPr>
        <w:t xml:space="preserve"> summoned to attend the Annual </w:t>
      </w:r>
      <w:r w:rsidRPr="00072E50">
        <w:rPr>
          <w:rFonts w:ascii="Segoe UI" w:hAnsi="Segoe UI" w:cs="Segoe UI"/>
          <w:b/>
          <w:bCs/>
          <w:u w:val="single"/>
        </w:rPr>
        <w:t xml:space="preserve">Meeting of </w:t>
      </w:r>
      <w:r w:rsidRPr="00072E50">
        <w:rPr>
          <w:rFonts w:ascii="Segoe UI" w:hAnsi="Segoe UI" w:cs="Segoe UI"/>
          <w:b/>
          <w:u w:val="single"/>
        </w:rPr>
        <w:t xml:space="preserve">Usk Town Council </w:t>
      </w:r>
      <w:r w:rsidRPr="00072E50">
        <w:rPr>
          <w:rFonts w:ascii="Segoe UI" w:hAnsi="Segoe UI" w:cs="Segoe UI"/>
          <w:b/>
          <w:bCs/>
          <w:u w:val="single"/>
        </w:rPr>
        <w:t xml:space="preserve">to be held at Sessions House, Usk on Monday </w:t>
      </w:r>
      <w:r w:rsidR="00524786" w:rsidRPr="00072E50">
        <w:rPr>
          <w:rFonts w:ascii="Segoe UI" w:hAnsi="Segoe UI" w:cs="Segoe UI"/>
          <w:b/>
          <w:bCs/>
          <w:u w:val="single"/>
        </w:rPr>
        <w:t>1</w:t>
      </w:r>
      <w:r w:rsidR="00C22159">
        <w:rPr>
          <w:rFonts w:ascii="Segoe UI" w:hAnsi="Segoe UI" w:cs="Segoe UI"/>
          <w:b/>
          <w:bCs/>
          <w:u w:val="single"/>
        </w:rPr>
        <w:t>3</w:t>
      </w:r>
      <w:r w:rsidRPr="00072E50">
        <w:rPr>
          <w:rFonts w:ascii="Segoe UI" w:hAnsi="Segoe UI" w:cs="Segoe UI"/>
          <w:b/>
          <w:bCs/>
          <w:u w:val="single"/>
          <w:vertAlign w:val="superscript"/>
        </w:rPr>
        <w:t>th</w:t>
      </w:r>
      <w:r w:rsidR="00B37033" w:rsidRPr="00072E50">
        <w:rPr>
          <w:rFonts w:ascii="Segoe UI" w:hAnsi="Segoe UI" w:cs="Segoe UI"/>
          <w:b/>
          <w:bCs/>
          <w:u w:val="single"/>
        </w:rPr>
        <w:t xml:space="preserve"> May 201</w:t>
      </w:r>
      <w:r w:rsidR="004B1584">
        <w:rPr>
          <w:rFonts w:ascii="Segoe UI" w:hAnsi="Segoe UI" w:cs="Segoe UI"/>
          <w:b/>
          <w:bCs/>
          <w:u w:val="single"/>
        </w:rPr>
        <w:t>9</w:t>
      </w:r>
      <w:r w:rsidR="00B37033" w:rsidRPr="00072E50">
        <w:rPr>
          <w:rFonts w:ascii="Segoe UI" w:hAnsi="Segoe UI" w:cs="Segoe UI"/>
          <w:b/>
          <w:bCs/>
          <w:u w:val="single"/>
        </w:rPr>
        <w:t xml:space="preserve"> at</w:t>
      </w:r>
      <w:r w:rsidRPr="00072E50">
        <w:rPr>
          <w:rFonts w:ascii="Segoe UI" w:hAnsi="Segoe UI" w:cs="Segoe UI"/>
          <w:b/>
          <w:bCs/>
          <w:u w:val="single"/>
        </w:rPr>
        <w:t xml:space="preserve"> </w:t>
      </w:r>
      <w:r w:rsidR="004B1584" w:rsidRPr="004B1584">
        <w:rPr>
          <w:rFonts w:ascii="Segoe UI" w:hAnsi="Segoe UI" w:cs="Segoe UI"/>
          <w:b/>
          <w:bCs/>
          <w:u w:val="single"/>
        </w:rPr>
        <w:t>6.30</w:t>
      </w:r>
      <w:r w:rsidRPr="004B1584">
        <w:rPr>
          <w:rFonts w:ascii="Segoe UI" w:hAnsi="Segoe UI" w:cs="Segoe UI"/>
          <w:b/>
          <w:bCs/>
          <w:u w:val="single"/>
        </w:rPr>
        <w:t>pm.</w:t>
      </w:r>
    </w:p>
    <w:p w14:paraId="081A2C82" w14:textId="77777777" w:rsidR="00345FF5" w:rsidRPr="00072E50" w:rsidRDefault="00345FF5" w:rsidP="00345FF5">
      <w:pPr>
        <w:jc w:val="center"/>
        <w:rPr>
          <w:rFonts w:ascii="Segoe UI" w:hAnsi="Segoe UI" w:cs="Segoe UI"/>
          <w:b/>
          <w:bCs/>
          <w:u w:val="single"/>
        </w:rPr>
      </w:pPr>
    </w:p>
    <w:p w14:paraId="081A2C86" w14:textId="1E9AC29A" w:rsidR="00CB4601" w:rsidRPr="00072E50" w:rsidRDefault="00345FF5" w:rsidP="00F13721">
      <w:pPr>
        <w:jc w:val="center"/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</w:rPr>
        <w:t>The business to be transacted is set out in the agenda below.</w:t>
      </w:r>
      <w:r w:rsidR="00B37033" w:rsidRPr="00072E50">
        <w:rPr>
          <w:rFonts w:ascii="Segoe UI" w:hAnsi="Segoe UI" w:cs="Segoe UI"/>
          <w:b/>
          <w:bCs/>
          <w:noProof/>
          <w:lang w:val="en-GB" w:eastAsia="en-GB"/>
        </w:rPr>
        <w:t xml:space="preserve"> </w:t>
      </w:r>
    </w:p>
    <w:p w14:paraId="081A2C88" w14:textId="67A982A8" w:rsidR="00345FF5" w:rsidRPr="00072E50" w:rsidRDefault="00B37033" w:rsidP="00F13721">
      <w:pPr>
        <w:jc w:val="center"/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  <w:noProof/>
          <w:lang w:val="en-GB" w:eastAsia="en-GB"/>
        </w:rPr>
        <w:drawing>
          <wp:inline distT="0" distB="0" distL="0" distR="0" wp14:anchorId="58A857DB" wp14:editId="4D3F53F6">
            <wp:extent cx="990600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cey_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33" cy="53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FF5" w:rsidRPr="00072E50">
        <w:rPr>
          <w:rFonts w:ascii="Segoe UI" w:hAnsi="Segoe UI" w:cs="Segoe UI"/>
          <w:b/>
          <w:bCs/>
        </w:rPr>
        <w:t>Tracey Huxley</w:t>
      </w:r>
      <w:r w:rsidR="001629EF" w:rsidRPr="00072E50">
        <w:rPr>
          <w:rFonts w:ascii="Segoe UI" w:hAnsi="Segoe UI" w:cs="Segoe UI"/>
          <w:b/>
          <w:bCs/>
        </w:rPr>
        <w:t xml:space="preserve"> (Mrs.)</w:t>
      </w:r>
    </w:p>
    <w:p w14:paraId="081A2C8B" w14:textId="2C918C00" w:rsidR="00216CCB" w:rsidRPr="00072E50" w:rsidRDefault="00345FF5" w:rsidP="00F13721">
      <w:pPr>
        <w:jc w:val="center"/>
        <w:rPr>
          <w:rFonts w:ascii="Segoe UI" w:hAnsi="Segoe UI" w:cs="Segoe UI"/>
          <w:b/>
          <w:bCs/>
          <w:u w:val="single"/>
        </w:rPr>
      </w:pPr>
      <w:r w:rsidRPr="00072E50">
        <w:rPr>
          <w:rFonts w:ascii="Segoe UI" w:hAnsi="Segoe UI" w:cs="Segoe UI"/>
          <w:b/>
          <w:bCs/>
        </w:rPr>
        <w:t xml:space="preserve">                  Town Clerk</w:t>
      </w:r>
    </w:p>
    <w:p w14:paraId="081A2C8D" w14:textId="77777777" w:rsidR="00512C25" w:rsidRPr="00072E50" w:rsidRDefault="00512C25" w:rsidP="00F13721">
      <w:pPr>
        <w:rPr>
          <w:rFonts w:ascii="Segoe UI" w:hAnsi="Segoe UI" w:cs="Segoe UI"/>
          <w:b/>
          <w:bCs/>
        </w:rPr>
      </w:pPr>
    </w:p>
    <w:p w14:paraId="081A2C8E" w14:textId="1C7EADC0" w:rsidR="00216CCB" w:rsidRPr="00072E50" w:rsidRDefault="005B1BCC" w:rsidP="00F13721">
      <w:pPr>
        <w:pStyle w:val="ListParagraph"/>
        <w:numPr>
          <w:ilvl w:val="1"/>
          <w:numId w:val="6"/>
        </w:numPr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</w:rPr>
        <w:t>Election of Mayor for 201</w:t>
      </w:r>
      <w:r w:rsidR="00C22159">
        <w:rPr>
          <w:rFonts w:ascii="Segoe UI" w:hAnsi="Segoe UI" w:cs="Segoe UI"/>
          <w:b/>
          <w:bCs/>
        </w:rPr>
        <w:t>9</w:t>
      </w:r>
      <w:r w:rsidRPr="00072E50">
        <w:rPr>
          <w:rFonts w:ascii="Segoe UI" w:hAnsi="Segoe UI" w:cs="Segoe UI"/>
          <w:b/>
          <w:bCs/>
        </w:rPr>
        <w:t>/20</w:t>
      </w:r>
      <w:r w:rsidR="004B1584">
        <w:rPr>
          <w:rFonts w:ascii="Segoe UI" w:hAnsi="Segoe UI" w:cs="Segoe UI"/>
          <w:b/>
          <w:bCs/>
        </w:rPr>
        <w:t>2</w:t>
      </w:r>
      <w:r w:rsidR="00C22159">
        <w:rPr>
          <w:rFonts w:ascii="Segoe UI" w:hAnsi="Segoe UI" w:cs="Segoe UI"/>
          <w:b/>
          <w:bCs/>
        </w:rPr>
        <w:t>0</w:t>
      </w:r>
      <w:r w:rsidR="00216CCB" w:rsidRPr="00072E50">
        <w:rPr>
          <w:rFonts w:ascii="Segoe UI" w:hAnsi="Segoe UI" w:cs="Segoe UI"/>
          <w:b/>
          <w:bCs/>
        </w:rPr>
        <w:tab/>
      </w:r>
    </w:p>
    <w:p w14:paraId="227DD7FF" w14:textId="77777777" w:rsidR="00F13721" w:rsidRPr="00072E50" w:rsidRDefault="00F13721" w:rsidP="00F13721">
      <w:pPr>
        <w:pStyle w:val="ListParagraph"/>
        <w:ind w:left="480"/>
        <w:rPr>
          <w:rFonts w:ascii="Segoe UI" w:hAnsi="Segoe UI" w:cs="Segoe UI"/>
          <w:b/>
          <w:bCs/>
        </w:rPr>
      </w:pPr>
    </w:p>
    <w:p w14:paraId="0AECC23A" w14:textId="2F314628" w:rsidR="00F13721" w:rsidRPr="00072E50" w:rsidRDefault="001C2EB5" w:rsidP="005512C6">
      <w:pPr>
        <w:pStyle w:val="ListParagraph"/>
        <w:numPr>
          <w:ilvl w:val="1"/>
          <w:numId w:val="6"/>
        </w:numPr>
        <w:rPr>
          <w:rFonts w:ascii="Segoe UI" w:hAnsi="Segoe UI" w:cs="Segoe UI"/>
          <w:b/>
        </w:rPr>
      </w:pPr>
      <w:r w:rsidRPr="00072E50">
        <w:rPr>
          <w:rFonts w:ascii="Segoe UI" w:hAnsi="Segoe UI" w:cs="Segoe UI"/>
          <w:b/>
        </w:rPr>
        <w:t xml:space="preserve">To receive the Mayor’s </w:t>
      </w:r>
      <w:r w:rsidR="00D83599" w:rsidRPr="00072E50">
        <w:rPr>
          <w:rFonts w:ascii="Segoe UI" w:hAnsi="Segoe UI" w:cs="Segoe UI"/>
          <w:b/>
        </w:rPr>
        <w:t>DECLARATION OF ACCEPTANCE OF OFFICE</w:t>
      </w:r>
    </w:p>
    <w:p w14:paraId="50186066" w14:textId="77777777" w:rsidR="00F13721" w:rsidRPr="00072E50" w:rsidRDefault="00F13721" w:rsidP="00F13721">
      <w:pPr>
        <w:pStyle w:val="ListParagraph"/>
        <w:ind w:left="480"/>
        <w:rPr>
          <w:rFonts w:ascii="Segoe UI" w:hAnsi="Segoe UI" w:cs="Segoe UI"/>
          <w:b/>
        </w:rPr>
      </w:pPr>
    </w:p>
    <w:p w14:paraId="081A2C90" w14:textId="5F673D03" w:rsidR="00512C25" w:rsidRPr="00072E50" w:rsidRDefault="00B37033" w:rsidP="00F13721">
      <w:pPr>
        <w:pStyle w:val="ListParagraph"/>
        <w:numPr>
          <w:ilvl w:val="1"/>
          <w:numId w:val="6"/>
        </w:numPr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</w:rPr>
        <w:t>Election of Deputy Mayor 201</w:t>
      </w:r>
      <w:r w:rsidR="00C22159">
        <w:rPr>
          <w:rFonts w:ascii="Segoe UI" w:hAnsi="Segoe UI" w:cs="Segoe UI"/>
          <w:b/>
          <w:bCs/>
        </w:rPr>
        <w:t>9</w:t>
      </w:r>
      <w:r w:rsidRPr="00072E50">
        <w:rPr>
          <w:rFonts w:ascii="Segoe UI" w:hAnsi="Segoe UI" w:cs="Segoe UI"/>
          <w:b/>
          <w:bCs/>
        </w:rPr>
        <w:t>/20</w:t>
      </w:r>
      <w:r w:rsidR="00C22159">
        <w:rPr>
          <w:rFonts w:ascii="Segoe UI" w:hAnsi="Segoe UI" w:cs="Segoe UI"/>
          <w:b/>
          <w:bCs/>
        </w:rPr>
        <w:t>20</w:t>
      </w:r>
      <w:r w:rsidR="00216CCB" w:rsidRPr="00072E50">
        <w:rPr>
          <w:rFonts w:ascii="Segoe UI" w:hAnsi="Segoe UI" w:cs="Segoe UI"/>
          <w:b/>
          <w:bCs/>
        </w:rPr>
        <w:tab/>
      </w:r>
    </w:p>
    <w:p w14:paraId="16D93ACF" w14:textId="77777777" w:rsidR="00F13721" w:rsidRPr="00072E50" w:rsidRDefault="00F13721" w:rsidP="00F13721">
      <w:pPr>
        <w:pStyle w:val="ListParagraph"/>
        <w:ind w:left="480"/>
        <w:rPr>
          <w:rFonts w:ascii="Segoe UI" w:hAnsi="Segoe UI" w:cs="Segoe UI"/>
          <w:b/>
          <w:bCs/>
        </w:rPr>
      </w:pPr>
    </w:p>
    <w:p w14:paraId="196978CD" w14:textId="796FD52A" w:rsidR="00A1139E" w:rsidRPr="00072E50" w:rsidRDefault="00A1139E" w:rsidP="00F13721">
      <w:pPr>
        <w:pStyle w:val="ListParagraph"/>
        <w:numPr>
          <w:ilvl w:val="1"/>
          <w:numId w:val="6"/>
        </w:numPr>
        <w:rPr>
          <w:rFonts w:ascii="Segoe UI" w:hAnsi="Segoe UI" w:cs="Segoe UI"/>
          <w:b/>
        </w:rPr>
      </w:pPr>
      <w:r w:rsidRPr="00072E50">
        <w:rPr>
          <w:rFonts w:ascii="Segoe UI" w:hAnsi="Segoe UI" w:cs="Segoe UI"/>
          <w:b/>
        </w:rPr>
        <w:t xml:space="preserve">To receive declarations of interest in items on the agenda. </w:t>
      </w:r>
    </w:p>
    <w:p w14:paraId="3615B28E" w14:textId="77777777" w:rsidR="00F13721" w:rsidRPr="00072E50" w:rsidRDefault="00F13721" w:rsidP="00F13721">
      <w:pPr>
        <w:rPr>
          <w:rFonts w:ascii="Segoe UI" w:hAnsi="Segoe UI" w:cs="Segoe UI"/>
          <w:b/>
        </w:rPr>
      </w:pPr>
    </w:p>
    <w:p w14:paraId="0BF989FB" w14:textId="09EE6D56" w:rsidR="00524786" w:rsidRPr="00072E50" w:rsidRDefault="00A1139E" w:rsidP="003666C3">
      <w:pPr>
        <w:pStyle w:val="ListParagraph"/>
        <w:numPr>
          <w:ilvl w:val="1"/>
          <w:numId w:val="6"/>
        </w:numPr>
        <w:rPr>
          <w:rFonts w:ascii="Segoe UI" w:hAnsi="Segoe UI" w:cs="Segoe UI"/>
          <w:b/>
        </w:rPr>
      </w:pPr>
      <w:r w:rsidRPr="00072E50">
        <w:rPr>
          <w:rFonts w:ascii="Segoe UI" w:hAnsi="Segoe UI" w:cs="Segoe UI"/>
          <w:b/>
        </w:rPr>
        <w:t>To receive apologies for absence.</w:t>
      </w:r>
    </w:p>
    <w:p w14:paraId="1580D169" w14:textId="77777777" w:rsidR="003666C3" w:rsidRPr="00072E50" w:rsidRDefault="003666C3" w:rsidP="003666C3">
      <w:pPr>
        <w:rPr>
          <w:rFonts w:ascii="Segoe UI" w:hAnsi="Segoe UI" w:cs="Segoe UI"/>
          <w:b/>
          <w:bCs/>
        </w:rPr>
      </w:pPr>
    </w:p>
    <w:p w14:paraId="081A2C92" w14:textId="1F301E1D" w:rsidR="00216CCB" w:rsidRPr="00072E50" w:rsidRDefault="00345FF5" w:rsidP="00F13721">
      <w:pPr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</w:rPr>
        <w:t>1.</w:t>
      </w:r>
      <w:r w:rsidR="00B85FF9" w:rsidRPr="00072E50">
        <w:rPr>
          <w:rFonts w:ascii="Segoe UI" w:hAnsi="Segoe UI" w:cs="Segoe UI"/>
          <w:b/>
          <w:bCs/>
        </w:rPr>
        <w:t>6</w:t>
      </w:r>
      <w:r w:rsidRPr="00072E50">
        <w:rPr>
          <w:rFonts w:ascii="Segoe UI" w:hAnsi="Segoe UI" w:cs="Segoe UI"/>
          <w:b/>
          <w:bCs/>
        </w:rPr>
        <w:t xml:space="preserve">    Retiring Chairman’s report</w:t>
      </w:r>
    </w:p>
    <w:p w14:paraId="4FC9D81E" w14:textId="1AA00E1E" w:rsidR="00B37033" w:rsidRPr="00072E50" w:rsidRDefault="00B37033" w:rsidP="00F13721">
      <w:pPr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</w:rPr>
        <w:t>(There will be a short interval whilst photographs are taken)</w:t>
      </w:r>
    </w:p>
    <w:p w14:paraId="081A2C93" w14:textId="4BCF4B33" w:rsidR="00345FF5" w:rsidRPr="00072E50" w:rsidRDefault="00345FF5" w:rsidP="00F13721">
      <w:pPr>
        <w:rPr>
          <w:rFonts w:ascii="Segoe UI" w:hAnsi="Segoe UI" w:cs="Segoe UI"/>
          <w:b/>
          <w:bCs/>
        </w:rPr>
      </w:pPr>
    </w:p>
    <w:p w14:paraId="081A2C94" w14:textId="7CFAC543" w:rsidR="009E4ACC" w:rsidRDefault="00216CCB" w:rsidP="00F13721">
      <w:pPr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</w:rPr>
        <w:t>1.</w:t>
      </w:r>
      <w:r w:rsidR="00ED73FC">
        <w:rPr>
          <w:rFonts w:ascii="Segoe UI" w:hAnsi="Segoe UI" w:cs="Segoe UI"/>
          <w:b/>
          <w:bCs/>
        </w:rPr>
        <w:t>7</w:t>
      </w:r>
      <w:r w:rsidR="00B85FF9" w:rsidRPr="00072E50">
        <w:rPr>
          <w:rFonts w:ascii="Segoe UI" w:hAnsi="Segoe UI" w:cs="Segoe UI"/>
          <w:b/>
          <w:bCs/>
        </w:rPr>
        <w:t xml:space="preserve"> </w:t>
      </w:r>
      <w:r w:rsidR="00D83599" w:rsidRPr="00072E50">
        <w:rPr>
          <w:rFonts w:ascii="Segoe UI" w:hAnsi="Segoe UI" w:cs="Segoe UI"/>
          <w:b/>
          <w:bCs/>
        </w:rPr>
        <w:t xml:space="preserve">To receive </w:t>
      </w:r>
      <w:r w:rsidR="00B37033" w:rsidRPr="00072E50">
        <w:rPr>
          <w:rFonts w:ascii="Segoe UI" w:hAnsi="Segoe UI" w:cs="Segoe UI"/>
          <w:b/>
          <w:bCs/>
        </w:rPr>
        <w:t>Minutes of the Annual Meeting held on 1</w:t>
      </w:r>
      <w:r w:rsidR="00C22159">
        <w:rPr>
          <w:rFonts w:ascii="Segoe UI" w:hAnsi="Segoe UI" w:cs="Segoe UI"/>
          <w:b/>
          <w:bCs/>
        </w:rPr>
        <w:t>4</w:t>
      </w:r>
      <w:r w:rsidR="00B37033" w:rsidRPr="00072E50">
        <w:rPr>
          <w:rFonts w:ascii="Segoe UI" w:hAnsi="Segoe UI" w:cs="Segoe UI"/>
          <w:b/>
          <w:bCs/>
          <w:vertAlign w:val="superscript"/>
        </w:rPr>
        <w:t>th</w:t>
      </w:r>
      <w:r w:rsidR="005B1BCC" w:rsidRPr="00072E50">
        <w:rPr>
          <w:rFonts w:ascii="Segoe UI" w:hAnsi="Segoe UI" w:cs="Segoe UI"/>
          <w:b/>
          <w:bCs/>
        </w:rPr>
        <w:t xml:space="preserve"> May </w:t>
      </w:r>
      <w:r w:rsidR="005A1E39">
        <w:rPr>
          <w:rFonts w:ascii="Segoe UI" w:hAnsi="Segoe UI" w:cs="Segoe UI"/>
          <w:b/>
          <w:bCs/>
        </w:rPr>
        <w:t>201</w:t>
      </w:r>
      <w:r w:rsidR="00C22159">
        <w:rPr>
          <w:rFonts w:ascii="Segoe UI" w:hAnsi="Segoe UI" w:cs="Segoe UI"/>
          <w:b/>
          <w:bCs/>
        </w:rPr>
        <w:t>8</w:t>
      </w:r>
    </w:p>
    <w:p w14:paraId="0A260407" w14:textId="77777777" w:rsidR="00ED73FC" w:rsidRPr="00072E50" w:rsidRDefault="00ED73FC" w:rsidP="00F13721">
      <w:pPr>
        <w:rPr>
          <w:rFonts w:ascii="Segoe UI" w:hAnsi="Segoe UI" w:cs="Segoe UI"/>
          <w:b/>
          <w:bCs/>
        </w:rPr>
      </w:pPr>
    </w:p>
    <w:p w14:paraId="3B8A1321" w14:textId="3C2A5239" w:rsidR="00D83599" w:rsidRPr="00072E50" w:rsidRDefault="00F13721" w:rsidP="00F13721">
      <w:pPr>
        <w:widowControl w:val="0"/>
        <w:suppressAutoHyphens/>
        <w:rPr>
          <w:rFonts w:ascii="Segoe UI" w:hAnsi="Segoe UI" w:cs="Segoe UI"/>
          <w:b/>
        </w:rPr>
      </w:pPr>
      <w:r w:rsidRPr="00072E50">
        <w:rPr>
          <w:rFonts w:ascii="Segoe UI" w:hAnsi="Segoe UI" w:cs="Segoe UI"/>
          <w:b/>
          <w:bCs/>
        </w:rPr>
        <w:t>1.</w:t>
      </w:r>
      <w:r w:rsidR="008A1882">
        <w:rPr>
          <w:rFonts w:ascii="Segoe UI" w:hAnsi="Segoe UI" w:cs="Segoe UI"/>
          <w:b/>
          <w:bCs/>
        </w:rPr>
        <w:t>8</w:t>
      </w:r>
      <w:r w:rsidR="00D83599" w:rsidRPr="00072E50">
        <w:rPr>
          <w:rFonts w:ascii="Segoe UI" w:hAnsi="Segoe UI" w:cs="Segoe UI"/>
          <w:b/>
          <w:bCs/>
        </w:rPr>
        <w:t xml:space="preserve"> To </w:t>
      </w:r>
      <w:r w:rsidR="00B85FF9" w:rsidRPr="00072E50">
        <w:rPr>
          <w:rFonts w:ascii="Segoe UI" w:hAnsi="Segoe UI" w:cs="Segoe UI"/>
          <w:b/>
          <w:bCs/>
        </w:rPr>
        <w:t xml:space="preserve">review and </w:t>
      </w:r>
      <w:r w:rsidR="00D83599" w:rsidRPr="00072E50">
        <w:rPr>
          <w:rFonts w:ascii="Segoe UI" w:hAnsi="Segoe UI" w:cs="Segoe UI"/>
          <w:b/>
        </w:rPr>
        <w:t xml:space="preserve">formally adopt the model code of conduct </w:t>
      </w:r>
    </w:p>
    <w:p w14:paraId="3B0CBD65" w14:textId="77777777" w:rsidR="00D83599" w:rsidRPr="00072E50" w:rsidRDefault="00D83599" w:rsidP="00F13721">
      <w:pPr>
        <w:widowControl w:val="0"/>
        <w:suppressAutoHyphens/>
        <w:rPr>
          <w:rFonts w:ascii="Segoe UI" w:hAnsi="Segoe UI" w:cs="Segoe UI"/>
          <w:b/>
        </w:rPr>
      </w:pPr>
    </w:p>
    <w:p w14:paraId="081A2C95" w14:textId="3E61C2BF" w:rsidR="00216CCB" w:rsidRPr="00072E50" w:rsidRDefault="008A1882" w:rsidP="00F13721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1.9</w:t>
      </w:r>
      <w:r w:rsidR="00D83599" w:rsidRPr="00072E50">
        <w:rPr>
          <w:rFonts w:ascii="Segoe UI" w:hAnsi="Segoe UI" w:cs="Segoe UI"/>
          <w:b/>
          <w:sz w:val="24"/>
          <w:szCs w:val="24"/>
        </w:rPr>
        <w:t xml:space="preserve"> </w:t>
      </w:r>
      <w:r w:rsidR="00B85FF9" w:rsidRPr="00072E50">
        <w:rPr>
          <w:rFonts w:ascii="Segoe UI" w:hAnsi="Segoe UI" w:cs="Segoe UI"/>
          <w:b/>
          <w:sz w:val="24"/>
          <w:szCs w:val="24"/>
        </w:rPr>
        <w:t xml:space="preserve">To </w:t>
      </w:r>
      <w:r w:rsidR="00B85FF9" w:rsidRPr="00072E50">
        <w:rPr>
          <w:rFonts w:ascii="Segoe UI" w:hAnsi="Segoe UI" w:cs="Segoe UI"/>
          <w:b/>
          <w:bCs/>
          <w:sz w:val="24"/>
          <w:szCs w:val="24"/>
        </w:rPr>
        <w:t xml:space="preserve">review and </w:t>
      </w:r>
      <w:r w:rsidR="00B85FF9" w:rsidRPr="00072E50">
        <w:rPr>
          <w:rFonts w:ascii="Segoe UI" w:hAnsi="Segoe UI" w:cs="Segoe UI"/>
          <w:b/>
          <w:sz w:val="24"/>
          <w:szCs w:val="24"/>
        </w:rPr>
        <w:t xml:space="preserve">formally </w:t>
      </w:r>
      <w:r w:rsidR="00D83599" w:rsidRPr="00072E50">
        <w:rPr>
          <w:rFonts w:ascii="Segoe UI" w:hAnsi="Segoe UI" w:cs="Segoe UI"/>
          <w:b/>
          <w:sz w:val="24"/>
          <w:szCs w:val="24"/>
        </w:rPr>
        <w:t>adopt Standing Orders for 201</w:t>
      </w:r>
      <w:r w:rsidR="00C22159">
        <w:rPr>
          <w:rFonts w:ascii="Segoe UI" w:hAnsi="Segoe UI" w:cs="Segoe UI"/>
          <w:b/>
          <w:sz w:val="24"/>
          <w:szCs w:val="24"/>
        </w:rPr>
        <w:t>9</w:t>
      </w:r>
      <w:r w:rsidR="00D83599" w:rsidRPr="00072E50">
        <w:rPr>
          <w:rFonts w:ascii="Segoe UI" w:hAnsi="Segoe UI" w:cs="Segoe UI"/>
          <w:b/>
          <w:sz w:val="24"/>
          <w:szCs w:val="24"/>
        </w:rPr>
        <w:t>/</w:t>
      </w:r>
      <w:r w:rsidR="00C22159">
        <w:rPr>
          <w:rFonts w:ascii="Segoe UI" w:hAnsi="Segoe UI" w:cs="Segoe UI"/>
          <w:b/>
          <w:sz w:val="24"/>
          <w:szCs w:val="24"/>
        </w:rPr>
        <w:t>2020</w:t>
      </w:r>
    </w:p>
    <w:p w14:paraId="7FC31EBE" w14:textId="77777777" w:rsidR="00F13721" w:rsidRPr="00072E50" w:rsidRDefault="00F13721" w:rsidP="00F13721">
      <w:pPr>
        <w:pStyle w:val="NoSpacing"/>
        <w:rPr>
          <w:rFonts w:ascii="Segoe UI" w:hAnsi="Segoe UI" w:cs="Segoe UI"/>
          <w:b/>
          <w:bCs/>
          <w:sz w:val="24"/>
          <w:szCs w:val="24"/>
        </w:rPr>
      </w:pPr>
    </w:p>
    <w:p w14:paraId="2EEB2BC0" w14:textId="083CD10B" w:rsidR="00524786" w:rsidRDefault="005A1E39" w:rsidP="00F13721">
      <w:pPr>
        <w:rPr>
          <w:rFonts w:ascii="Segoe UI" w:hAnsi="Segoe UI" w:cs="Segoe UI"/>
          <w:b/>
          <w:bCs/>
        </w:rPr>
      </w:pPr>
      <w:r w:rsidRPr="00072E50">
        <w:rPr>
          <w:rFonts w:ascii="Segoe UI" w:hAnsi="Segoe UI" w:cs="Segoe UI"/>
          <w:b/>
          <w:bCs/>
        </w:rPr>
        <w:t>2.</w:t>
      </w:r>
      <w:r w:rsidR="008A1882">
        <w:rPr>
          <w:rFonts w:ascii="Segoe UI" w:hAnsi="Segoe UI" w:cs="Segoe UI"/>
          <w:b/>
          <w:bCs/>
        </w:rPr>
        <w:t>0</w:t>
      </w:r>
      <w:r w:rsidRPr="00072E50">
        <w:rPr>
          <w:rFonts w:ascii="Segoe UI" w:hAnsi="Segoe UI" w:cs="Segoe UI"/>
          <w:b/>
          <w:bCs/>
        </w:rPr>
        <w:t xml:space="preserve"> Adoption</w:t>
      </w:r>
      <w:r w:rsidR="00B37033" w:rsidRPr="00072E50">
        <w:rPr>
          <w:rFonts w:ascii="Segoe UI" w:hAnsi="Segoe UI" w:cs="Segoe UI"/>
          <w:b/>
          <w:bCs/>
        </w:rPr>
        <w:t xml:space="preserve"> of Income &amp; Expenditure Report for 20</w:t>
      </w:r>
      <w:r w:rsidR="00C22159">
        <w:rPr>
          <w:rFonts w:ascii="Segoe UI" w:hAnsi="Segoe UI" w:cs="Segoe UI"/>
          <w:b/>
          <w:bCs/>
        </w:rPr>
        <w:t>19</w:t>
      </w:r>
      <w:r w:rsidR="00B37033" w:rsidRPr="00072E50">
        <w:rPr>
          <w:rFonts w:ascii="Segoe UI" w:hAnsi="Segoe UI" w:cs="Segoe UI"/>
          <w:b/>
          <w:bCs/>
        </w:rPr>
        <w:t>/20</w:t>
      </w:r>
      <w:r w:rsidR="00C22159">
        <w:rPr>
          <w:rFonts w:ascii="Segoe UI" w:hAnsi="Segoe UI" w:cs="Segoe UI"/>
          <w:b/>
          <w:bCs/>
        </w:rPr>
        <w:t>20</w:t>
      </w:r>
    </w:p>
    <w:p w14:paraId="60978443" w14:textId="77777777" w:rsidR="00F13721" w:rsidRPr="00072E50" w:rsidRDefault="00F13721" w:rsidP="00F13721">
      <w:pPr>
        <w:rPr>
          <w:rFonts w:ascii="Segoe UI" w:hAnsi="Segoe UI" w:cs="Segoe UI"/>
          <w:b/>
          <w:bCs/>
        </w:rPr>
      </w:pPr>
    </w:p>
    <w:p w14:paraId="1E0D79F1" w14:textId="604D2276" w:rsidR="005A1E39" w:rsidRDefault="005A1E39" w:rsidP="00216CCB">
      <w:pPr>
        <w:ind w:left="720" w:hanging="720"/>
        <w:rPr>
          <w:rFonts w:ascii="Segoe UI" w:hAnsi="Segoe UI" w:cs="Segoe UI"/>
          <w:b/>
          <w:bCs/>
        </w:rPr>
      </w:pPr>
      <w:r w:rsidRPr="007A1397">
        <w:rPr>
          <w:rFonts w:ascii="Segoe UI" w:hAnsi="Segoe UI" w:cs="Segoe UI"/>
          <w:b/>
          <w:bCs/>
        </w:rPr>
        <w:t>2.</w:t>
      </w:r>
      <w:r w:rsidR="008A1882">
        <w:rPr>
          <w:rFonts w:ascii="Segoe UI" w:hAnsi="Segoe UI" w:cs="Segoe UI"/>
          <w:b/>
          <w:bCs/>
        </w:rPr>
        <w:t>1</w:t>
      </w:r>
      <w:r w:rsidRPr="007A1397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Proposals</w:t>
      </w:r>
      <w:r w:rsidR="00216CCB" w:rsidRPr="00072E50">
        <w:rPr>
          <w:rFonts w:ascii="Segoe UI" w:hAnsi="Segoe UI" w:cs="Segoe UI"/>
          <w:b/>
          <w:bCs/>
        </w:rPr>
        <w:t xml:space="preserve"> for appointments of members to committees and as representatives of local</w:t>
      </w:r>
    </w:p>
    <w:p w14:paraId="081A2C9A" w14:textId="246237C0" w:rsidR="00216CCB" w:rsidRPr="00072E50" w:rsidRDefault="005A1E39" w:rsidP="005A1E39">
      <w:pPr>
        <w:ind w:left="720" w:hanging="7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o</w:t>
      </w:r>
      <w:r w:rsidR="004B3070" w:rsidRPr="00072E50">
        <w:rPr>
          <w:rFonts w:ascii="Segoe UI" w:hAnsi="Segoe UI" w:cs="Segoe UI"/>
          <w:b/>
        </w:rPr>
        <w:t>rganiz</w:t>
      </w:r>
      <w:r w:rsidR="00216CCB" w:rsidRPr="00072E50">
        <w:rPr>
          <w:rFonts w:ascii="Segoe UI" w:hAnsi="Segoe UI" w:cs="Segoe UI"/>
          <w:b/>
        </w:rPr>
        <w:t>ations.</w:t>
      </w:r>
    </w:p>
    <w:p w14:paraId="081A2C9B" w14:textId="77777777" w:rsidR="00216CCB" w:rsidRPr="00072E50" w:rsidRDefault="00216CCB" w:rsidP="00216CCB">
      <w:pPr>
        <w:ind w:left="720" w:hanging="720"/>
        <w:rPr>
          <w:rFonts w:ascii="Segoe UI" w:hAnsi="Segoe UI" w:cs="Segoe UI"/>
          <w:b/>
        </w:rPr>
      </w:pPr>
      <w:r w:rsidRPr="00072E50">
        <w:rPr>
          <w:rFonts w:ascii="Segoe UI" w:hAnsi="Segoe UI" w:cs="Segoe UI"/>
          <w:b/>
        </w:rPr>
        <w:tab/>
      </w:r>
    </w:p>
    <w:p w14:paraId="081A2C9C" w14:textId="5C5C1735" w:rsidR="00216CCB" w:rsidRDefault="005A1E39" w:rsidP="00216CCB">
      <w:pPr>
        <w:ind w:left="720" w:hanging="720"/>
        <w:rPr>
          <w:rFonts w:ascii="Segoe UI" w:hAnsi="Segoe UI" w:cs="Segoe UI"/>
          <w:b/>
        </w:rPr>
      </w:pPr>
      <w:r w:rsidRPr="00072E50">
        <w:rPr>
          <w:rFonts w:ascii="Segoe UI" w:hAnsi="Segoe UI" w:cs="Segoe UI"/>
          <w:b/>
        </w:rPr>
        <w:t>2.</w:t>
      </w:r>
      <w:r w:rsidR="00D349A7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 xml:space="preserve"> Nominations</w:t>
      </w:r>
      <w:r w:rsidR="00216CCB" w:rsidRPr="00072E50">
        <w:rPr>
          <w:rFonts w:ascii="Segoe UI" w:hAnsi="Segoe UI" w:cs="Segoe UI"/>
          <w:b/>
        </w:rPr>
        <w:t xml:space="preserve"> for Town Constables.</w:t>
      </w:r>
    </w:p>
    <w:p w14:paraId="1D099534" w14:textId="77777777" w:rsidR="00ED73FC" w:rsidRDefault="00ED73FC" w:rsidP="00216CCB">
      <w:pPr>
        <w:ind w:left="720" w:hanging="720"/>
        <w:rPr>
          <w:rFonts w:ascii="Segoe UI" w:hAnsi="Segoe UI" w:cs="Segoe UI"/>
          <w:b/>
        </w:rPr>
      </w:pPr>
    </w:p>
    <w:p w14:paraId="4110CFD0" w14:textId="34875BAE" w:rsidR="007D0DA6" w:rsidRPr="00072E50" w:rsidRDefault="007D0DA6" w:rsidP="00216CCB">
      <w:pPr>
        <w:ind w:left="720" w:hanging="720"/>
        <w:rPr>
          <w:rFonts w:ascii="Segoe UI" w:hAnsi="Segoe UI" w:cs="Segoe UI"/>
          <w:b/>
        </w:rPr>
      </w:pPr>
      <w:r w:rsidRPr="00072E50">
        <w:rPr>
          <w:rFonts w:ascii="Segoe UI" w:hAnsi="Segoe UI" w:cs="Segoe UI"/>
          <w:b/>
          <w:bCs/>
        </w:rPr>
        <w:t>2.</w:t>
      </w:r>
      <w:r w:rsidR="00D349A7">
        <w:rPr>
          <w:rFonts w:ascii="Segoe UI" w:hAnsi="Segoe UI" w:cs="Segoe UI"/>
          <w:b/>
          <w:bCs/>
        </w:rPr>
        <w:t>3</w:t>
      </w:r>
      <w:r w:rsidRPr="00072E5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To</w:t>
      </w:r>
      <w:r w:rsidRPr="00072E50">
        <w:rPr>
          <w:rFonts w:ascii="Segoe UI" w:hAnsi="Segoe UI" w:cs="Segoe UI"/>
          <w:b/>
        </w:rPr>
        <w:t xml:space="preserve"> confirm the date for the Civic Service as Sunday </w:t>
      </w:r>
      <w:r>
        <w:rPr>
          <w:rFonts w:ascii="Segoe UI" w:hAnsi="Segoe UI" w:cs="Segoe UI"/>
          <w:b/>
        </w:rPr>
        <w:t>23</w:t>
      </w:r>
      <w:r w:rsidRPr="00C22159">
        <w:rPr>
          <w:rFonts w:ascii="Segoe UI" w:hAnsi="Segoe UI" w:cs="Segoe UI"/>
          <w:b/>
          <w:vertAlign w:val="superscript"/>
        </w:rPr>
        <w:t>rd</w:t>
      </w:r>
      <w:r>
        <w:rPr>
          <w:rFonts w:ascii="Segoe UI" w:hAnsi="Segoe UI" w:cs="Segoe UI"/>
          <w:b/>
        </w:rPr>
        <w:t xml:space="preserve"> </w:t>
      </w:r>
      <w:r w:rsidRPr="00072E50">
        <w:rPr>
          <w:rFonts w:ascii="Segoe UI" w:hAnsi="Segoe UI" w:cs="Segoe UI"/>
          <w:b/>
        </w:rPr>
        <w:t>June 2018</w:t>
      </w:r>
    </w:p>
    <w:p w14:paraId="081A2C9D" w14:textId="77777777" w:rsidR="00512C25" w:rsidRPr="00960752" w:rsidRDefault="00512C25" w:rsidP="00512C25">
      <w:pPr>
        <w:ind w:left="720" w:hanging="720"/>
        <w:jc w:val="both"/>
        <w:rPr>
          <w:rFonts w:ascii="Segoe UI" w:hAnsi="Segoe UI" w:cs="Segoe UI"/>
          <w:b/>
          <w:sz w:val="22"/>
          <w:szCs w:val="22"/>
        </w:rPr>
      </w:pPr>
    </w:p>
    <w:p w14:paraId="081A2C9E" w14:textId="77777777" w:rsidR="00216CCB" w:rsidRPr="00960752" w:rsidRDefault="00216CCB" w:rsidP="00216CCB">
      <w:pPr>
        <w:ind w:left="720" w:hanging="720"/>
        <w:jc w:val="both"/>
        <w:rPr>
          <w:rFonts w:ascii="Segoe UI" w:hAnsi="Segoe UI" w:cs="Segoe UI"/>
          <w:b/>
          <w:sz w:val="22"/>
          <w:szCs w:val="22"/>
        </w:rPr>
      </w:pPr>
    </w:p>
    <w:p w14:paraId="081A2CA4" w14:textId="77777777" w:rsidR="00185312" w:rsidRPr="00960752" w:rsidRDefault="00185312" w:rsidP="00216CCB">
      <w:pPr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</w:p>
    <w:sectPr w:rsidR="00185312" w:rsidRPr="00960752" w:rsidSect="00072E50">
      <w:headerReference w:type="default" r:id="rId9"/>
      <w:footerReference w:type="default" r:id="rId10"/>
      <w:pgSz w:w="11907" w:h="16840" w:code="9"/>
      <w:pgMar w:top="720" w:right="720" w:bottom="720" w:left="720" w:header="62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305A" w14:textId="77777777" w:rsidR="00E741B7" w:rsidRDefault="00E741B7">
      <w:r>
        <w:separator/>
      </w:r>
    </w:p>
  </w:endnote>
  <w:endnote w:type="continuationSeparator" w:id="0">
    <w:p w14:paraId="0E7BD7AB" w14:textId="77777777" w:rsidR="00E741B7" w:rsidRDefault="00E7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3429"/>
      <w:docPartObj>
        <w:docPartGallery w:val="Page Numbers (Bottom of Page)"/>
        <w:docPartUnique/>
      </w:docPartObj>
    </w:sdtPr>
    <w:sdtEndPr/>
    <w:sdtContent>
      <w:p w14:paraId="081A2CAC" w14:textId="4F0471AB" w:rsidR="00CB4601" w:rsidRPr="00960752" w:rsidRDefault="00072E50" w:rsidP="00CB4601">
        <w:pPr>
          <w:jc w:val="right"/>
          <w:rPr>
            <w:sz w:val="20"/>
            <w:szCs w:val="20"/>
          </w:rPr>
        </w:pPr>
        <w:r w:rsidRPr="00960752">
          <w:rPr>
            <w:noProof/>
            <w:sz w:val="20"/>
            <w:szCs w:val="20"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081A2CB4" wp14:editId="19636B44">
              <wp:simplePos x="0" y="0"/>
              <wp:positionH relativeFrom="column">
                <wp:posOffset>-133350</wp:posOffset>
              </wp:positionH>
              <wp:positionV relativeFrom="paragraph">
                <wp:posOffset>21590</wp:posOffset>
              </wp:positionV>
              <wp:extent cx="485775" cy="627380"/>
              <wp:effectExtent l="0" t="0" r="9525" b="1270"/>
              <wp:wrapTight wrapText="bothSides">
                <wp:wrapPolygon edited="0">
                  <wp:start x="0" y="0"/>
                  <wp:lineTo x="0" y="20988"/>
                  <wp:lineTo x="21176" y="20988"/>
                  <wp:lineTo x="21176" y="0"/>
                  <wp:lineTo x="0" y="0"/>
                </wp:wrapPolygon>
              </wp:wrapTight>
              <wp:docPr id="8" name="Picture 5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B4601" w:rsidRPr="00960752">
          <w:rPr>
            <w:sz w:val="20"/>
            <w:szCs w:val="20"/>
          </w:rPr>
          <w:t xml:space="preserve"> Mrs. Tracey Huxley Town Clerk </w:t>
        </w:r>
      </w:p>
      <w:p w14:paraId="081A2CAD" w14:textId="0F7D2516" w:rsidR="00CB4601" w:rsidRPr="00960752" w:rsidRDefault="00CB4601" w:rsidP="00CB4601">
        <w:pPr>
          <w:jc w:val="right"/>
          <w:rPr>
            <w:sz w:val="20"/>
            <w:szCs w:val="20"/>
          </w:rPr>
        </w:pPr>
        <w:r w:rsidRPr="00960752">
          <w:rPr>
            <w:sz w:val="20"/>
            <w:szCs w:val="20"/>
          </w:rPr>
          <w:t xml:space="preserve">         Ms Jenny Mee - Sessions House Manager/Responsible Finance Officer </w:t>
        </w:r>
      </w:p>
      <w:p w14:paraId="081A2CAE" w14:textId="55EC005D" w:rsidR="00CB4601" w:rsidRPr="00960752" w:rsidRDefault="00CB4601" w:rsidP="00CB4601">
        <w:pPr>
          <w:rPr>
            <w:sz w:val="20"/>
            <w:szCs w:val="20"/>
          </w:rPr>
        </w:pPr>
        <w:r w:rsidRPr="00960752">
          <w:rPr>
            <w:sz w:val="20"/>
            <w:szCs w:val="20"/>
          </w:rPr>
          <w:t xml:space="preserve">                                                              </w:t>
        </w:r>
        <w:r w:rsidR="00072E50">
          <w:rPr>
            <w:sz w:val="20"/>
            <w:szCs w:val="20"/>
          </w:rPr>
          <w:t xml:space="preserve">                  </w:t>
        </w:r>
        <w:r w:rsidRPr="00960752">
          <w:rPr>
            <w:sz w:val="20"/>
            <w:szCs w:val="20"/>
          </w:rPr>
          <w:t xml:space="preserve"> Tel:01291 673011 </w:t>
        </w:r>
        <w:r w:rsidR="00B37033" w:rsidRPr="00960752">
          <w:rPr>
            <w:sz w:val="20"/>
            <w:szCs w:val="20"/>
          </w:rPr>
          <w:t>E-mail: -clerk.usk@btconnect.com</w:t>
        </w:r>
        <w:r w:rsidRPr="00960752">
          <w:rPr>
            <w:sz w:val="20"/>
            <w:szCs w:val="20"/>
          </w:rPr>
          <w:t xml:space="preserve">                                                                 </w:t>
        </w:r>
      </w:p>
      <w:p w14:paraId="081A2CAF" w14:textId="1162E29F" w:rsidR="00512C25" w:rsidRDefault="00E741B7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058D" w14:textId="77777777" w:rsidR="00E741B7" w:rsidRDefault="00E741B7">
      <w:r>
        <w:separator/>
      </w:r>
    </w:p>
  </w:footnote>
  <w:footnote w:type="continuationSeparator" w:id="0">
    <w:p w14:paraId="0DA9D825" w14:textId="77777777" w:rsidR="00E741B7" w:rsidRDefault="00E7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2CA9" w14:textId="77777777" w:rsidR="00CB4601" w:rsidRDefault="00CB4601" w:rsidP="00CB4601">
    <w:pPr>
      <w:pStyle w:val="Heading3"/>
      <w:rPr>
        <w:sz w:val="44"/>
      </w:rPr>
    </w:pPr>
    <w:r>
      <w:rPr>
        <w:noProof/>
        <w:sz w:val="44"/>
        <w:lang w:val="en-GB" w:eastAsia="en-GB"/>
      </w:rPr>
      <w:drawing>
        <wp:anchor distT="0" distB="0" distL="114300" distR="114300" simplePos="0" relativeHeight="251659264" behindDoc="0" locked="0" layoutInCell="0" allowOverlap="1" wp14:anchorId="081A2CB1" wp14:editId="081A2CB2">
          <wp:simplePos x="0" y="0"/>
          <wp:positionH relativeFrom="column">
            <wp:posOffset>4324350</wp:posOffset>
          </wp:positionH>
          <wp:positionV relativeFrom="paragraph">
            <wp:posOffset>-72390</wp:posOffset>
          </wp:positionV>
          <wp:extent cx="1885950" cy="619125"/>
          <wp:effectExtent l="19050" t="0" r="0" b="0"/>
          <wp:wrapTopAndBottom/>
          <wp:docPr id="7" name="Picture 4" descr="se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</w:rPr>
      <w:t>Usk Town Council</w:t>
    </w:r>
  </w:p>
  <w:p w14:paraId="081A2CAA" w14:textId="4B2D0064" w:rsidR="00CB4601" w:rsidRDefault="00B03C1C" w:rsidP="00CB4601">
    <w:pPr>
      <w:pStyle w:val="Header"/>
      <w:rPr>
        <w:rFonts w:ascii="Century Schoolbook" w:hAnsi="Century Schoolbook"/>
      </w:rPr>
    </w:pPr>
    <w:r>
      <w:rPr>
        <w:rFonts w:ascii="Century Schoolbook" w:hAnsi="Century Schoolbook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1A2CB3" wp14:editId="179F091B">
              <wp:simplePos x="0" y="0"/>
              <wp:positionH relativeFrom="column">
                <wp:posOffset>4437380</wp:posOffset>
              </wp:positionH>
              <wp:positionV relativeFrom="paragraph">
                <wp:posOffset>-174625</wp:posOffset>
              </wp:positionV>
              <wp:extent cx="1646555" cy="640715"/>
              <wp:effectExtent l="0" t="0" r="2540" b="6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655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36275" id="Rectangle 1" o:spid="_x0000_s1026" style="position:absolute;margin-left:349.4pt;margin-top:-13.75pt;width:129.6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" o:allowincell="f" filled="f" stroked="f"/>
          </w:pict>
        </mc:Fallback>
      </mc:AlternateContent>
    </w:r>
    <w:r w:rsidR="00CB4601">
      <w:rPr>
        <w:rFonts w:ascii="Century Schoolbook" w:hAnsi="Century Schoolbook"/>
        <w:noProof/>
      </w:rPr>
      <w:t xml:space="preserve">The Sessions House, </w:t>
    </w:r>
    <w:smartTag w:uri="urn:schemas-microsoft-com:office:smarttags" w:element="address">
      <w:smartTag w:uri="urn:schemas-microsoft-com:office:smarttags" w:element="Street">
        <w:r w:rsidR="00CB4601">
          <w:rPr>
            <w:rFonts w:ascii="Century Schoolbook" w:hAnsi="Century Schoolbook"/>
            <w:noProof/>
          </w:rPr>
          <w:t>Maryport Street</w:t>
        </w:r>
      </w:smartTag>
      <w:r w:rsidR="00CB4601">
        <w:rPr>
          <w:rFonts w:ascii="Century Schoolbook" w:hAnsi="Century Schoolbook"/>
          <w:noProof/>
        </w:rPr>
        <w:t xml:space="preserve"> </w:t>
      </w:r>
      <w:smartTag w:uri="urn:schemas-microsoft-com:office:smarttags" w:element="City">
        <w:r w:rsidR="00CB4601">
          <w:rPr>
            <w:rFonts w:ascii="Century Schoolbook" w:hAnsi="Century Schoolbook"/>
            <w:noProof/>
          </w:rPr>
          <w:t>Usk</w:t>
        </w:r>
      </w:smartTag>
      <w:r w:rsidR="00CB4601">
        <w:rPr>
          <w:rFonts w:ascii="Century Schoolbook" w:hAnsi="Century Schoolbook"/>
          <w:noProof/>
        </w:rPr>
        <w:t xml:space="preserve"> </w:t>
      </w:r>
      <w:smartTag w:uri="urn:schemas-microsoft-com:office:smarttags" w:element="PostalCode">
        <w:r w:rsidR="00CB4601">
          <w:rPr>
            <w:rFonts w:ascii="Century Schoolbook" w:hAnsi="Century Schoolbook"/>
            <w:noProof/>
          </w:rPr>
          <w:t>NP15 1AD</w:t>
        </w:r>
      </w:smartTag>
    </w:smartTag>
  </w:p>
  <w:p w14:paraId="081A2CAB" w14:textId="77777777" w:rsidR="00512C25" w:rsidRDefault="00512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A7B"/>
    <w:multiLevelType w:val="multilevel"/>
    <w:tmpl w:val="D65E66BC"/>
    <w:lvl w:ilvl="0">
      <w:start w:val="1"/>
      <w:numFmt w:val="decimal"/>
      <w:lvlText w:val="%1.0."/>
      <w:lvlJc w:val="left"/>
      <w:pPr>
        <w:ind w:left="2160" w:hanging="1440"/>
      </w:pPr>
    </w:lvl>
    <w:lvl w:ilvl="1">
      <w:start w:val="1"/>
      <w:numFmt w:val="decimal"/>
      <w:lvlText w:val="%1.%2."/>
      <w:lvlJc w:val="left"/>
      <w:pPr>
        <w:ind w:left="2880" w:hanging="1440"/>
      </w:pPr>
    </w:lvl>
    <w:lvl w:ilvl="2">
      <w:start w:val="1"/>
      <w:numFmt w:val="decimal"/>
      <w:lvlText w:val="%1.%2.%3."/>
      <w:lvlJc w:val="left"/>
      <w:pPr>
        <w:ind w:left="3600" w:hanging="1440"/>
      </w:pPr>
    </w:lvl>
    <w:lvl w:ilvl="3">
      <w:start w:val="1"/>
      <w:numFmt w:val="decimal"/>
      <w:lvlText w:val="%1.%2.%3.%4."/>
      <w:lvlJc w:val="left"/>
      <w:pPr>
        <w:ind w:left="4320" w:hanging="1440"/>
      </w:pPr>
    </w:lvl>
    <w:lvl w:ilvl="4">
      <w:start w:val="1"/>
      <w:numFmt w:val="decimal"/>
      <w:lvlText w:val="%1.%2.%3.%4.%5."/>
      <w:lvlJc w:val="left"/>
      <w:pPr>
        <w:ind w:left="5040" w:hanging="1440"/>
      </w:pPr>
    </w:lvl>
    <w:lvl w:ilvl="5">
      <w:start w:val="1"/>
      <w:numFmt w:val="decimal"/>
      <w:lvlText w:val="%1.%2.%3.%4.%5.%6."/>
      <w:lvlJc w:val="left"/>
      <w:pPr>
        <w:ind w:left="576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200" w:hanging="144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1" w15:restartNumberingAfterBreak="0">
    <w:nsid w:val="51834395"/>
    <w:multiLevelType w:val="multilevel"/>
    <w:tmpl w:val="8B18BBB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D44C10"/>
    <w:multiLevelType w:val="hybridMultilevel"/>
    <w:tmpl w:val="E8247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33AF"/>
    <w:multiLevelType w:val="hybridMultilevel"/>
    <w:tmpl w:val="0EBA6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AB314C"/>
    <w:multiLevelType w:val="multilevel"/>
    <w:tmpl w:val="C742C5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E3"/>
    <w:rsid w:val="00031597"/>
    <w:rsid w:val="00035BE0"/>
    <w:rsid w:val="00041463"/>
    <w:rsid w:val="00042645"/>
    <w:rsid w:val="000564EB"/>
    <w:rsid w:val="00065661"/>
    <w:rsid w:val="00070456"/>
    <w:rsid w:val="00072E50"/>
    <w:rsid w:val="00075A10"/>
    <w:rsid w:val="0007638F"/>
    <w:rsid w:val="000A0722"/>
    <w:rsid w:val="000A217E"/>
    <w:rsid w:val="000B4157"/>
    <w:rsid w:val="000C00E8"/>
    <w:rsid w:val="000C1857"/>
    <w:rsid w:val="000C76A9"/>
    <w:rsid w:val="000E590F"/>
    <w:rsid w:val="000E75FB"/>
    <w:rsid w:val="000F5BCB"/>
    <w:rsid w:val="00105D26"/>
    <w:rsid w:val="00122DEE"/>
    <w:rsid w:val="001629EF"/>
    <w:rsid w:val="00163AA2"/>
    <w:rsid w:val="00185312"/>
    <w:rsid w:val="001A1636"/>
    <w:rsid w:val="001A244B"/>
    <w:rsid w:val="001A59B5"/>
    <w:rsid w:val="001B47CF"/>
    <w:rsid w:val="001C2EB5"/>
    <w:rsid w:val="001C2EE8"/>
    <w:rsid w:val="001D0380"/>
    <w:rsid w:val="001D4545"/>
    <w:rsid w:val="001F1E35"/>
    <w:rsid w:val="00201C46"/>
    <w:rsid w:val="00210E4F"/>
    <w:rsid w:val="00216CCB"/>
    <w:rsid w:val="0021747C"/>
    <w:rsid w:val="00220C78"/>
    <w:rsid w:val="00222902"/>
    <w:rsid w:val="00231C2F"/>
    <w:rsid w:val="00243F8B"/>
    <w:rsid w:val="002501EA"/>
    <w:rsid w:val="00261CC5"/>
    <w:rsid w:val="00270FE1"/>
    <w:rsid w:val="00272E66"/>
    <w:rsid w:val="002765A8"/>
    <w:rsid w:val="00276A19"/>
    <w:rsid w:val="0028221D"/>
    <w:rsid w:val="00284298"/>
    <w:rsid w:val="002875F7"/>
    <w:rsid w:val="002A1700"/>
    <w:rsid w:val="002B37B6"/>
    <w:rsid w:val="002B3EAF"/>
    <w:rsid w:val="002C0057"/>
    <w:rsid w:val="002C3A72"/>
    <w:rsid w:val="002D1593"/>
    <w:rsid w:val="002D2904"/>
    <w:rsid w:val="002D4001"/>
    <w:rsid w:val="002E174A"/>
    <w:rsid w:val="00324AAA"/>
    <w:rsid w:val="00330305"/>
    <w:rsid w:val="00340C5D"/>
    <w:rsid w:val="00345C88"/>
    <w:rsid w:val="00345FF5"/>
    <w:rsid w:val="00347F2B"/>
    <w:rsid w:val="00365B2F"/>
    <w:rsid w:val="003666C3"/>
    <w:rsid w:val="003712A8"/>
    <w:rsid w:val="003770A9"/>
    <w:rsid w:val="003832E0"/>
    <w:rsid w:val="00391C86"/>
    <w:rsid w:val="003923BD"/>
    <w:rsid w:val="00394D29"/>
    <w:rsid w:val="0039605E"/>
    <w:rsid w:val="003A4DF6"/>
    <w:rsid w:val="003B14AB"/>
    <w:rsid w:val="003C29C6"/>
    <w:rsid w:val="003E5FDA"/>
    <w:rsid w:val="003F6746"/>
    <w:rsid w:val="003F6766"/>
    <w:rsid w:val="00405692"/>
    <w:rsid w:val="00417C41"/>
    <w:rsid w:val="00421E9E"/>
    <w:rsid w:val="00422ED2"/>
    <w:rsid w:val="00424E57"/>
    <w:rsid w:val="00427E3F"/>
    <w:rsid w:val="004324CB"/>
    <w:rsid w:val="00433361"/>
    <w:rsid w:val="00451E4A"/>
    <w:rsid w:val="00451E8F"/>
    <w:rsid w:val="00472FDC"/>
    <w:rsid w:val="00482835"/>
    <w:rsid w:val="00487D81"/>
    <w:rsid w:val="00494EA1"/>
    <w:rsid w:val="004A36B0"/>
    <w:rsid w:val="004B1584"/>
    <w:rsid w:val="004B3070"/>
    <w:rsid w:val="004E0B52"/>
    <w:rsid w:val="004E1576"/>
    <w:rsid w:val="004E47C4"/>
    <w:rsid w:val="004F11A3"/>
    <w:rsid w:val="004F223B"/>
    <w:rsid w:val="004F4CF1"/>
    <w:rsid w:val="004F62A8"/>
    <w:rsid w:val="00502A91"/>
    <w:rsid w:val="00512C25"/>
    <w:rsid w:val="0051431E"/>
    <w:rsid w:val="005201BA"/>
    <w:rsid w:val="00524786"/>
    <w:rsid w:val="00526BC3"/>
    <w:rsid w:val="00532D11"/>
    <w:rsid w:val="00543B6E"/>
    <w:rsid w:val="005441D7"/>
    <w:rsid w:val="00553BB7"/>
    <w:rsid w:val="00554177"/>
    <w:rsid w:val="005625F9"/>
    <w:rsid w:val="00565939"/>
    <w:rsid w:val="005744EE"/>
    <w:rsid w:val="00574B17"/>
    <w:rsid w:val="00576B14"/>
    <w:rsid w:val="00584F4D"/>
    <w:rsid w:val="005A1E39"/>
    <w:rsid w:val="005A62FA"/>
    <w:rsid w:val="005B01B2"/>
    <w:rsid w:val="005B1BCC"/>
    <w:rsid w:val="005B221B"/>
    <w:rsid w:val="005B4754"/>
    <w:rsid w:val="005F47F8"/>
    <w:rsid w:val="005F4B51"/>
    <w:rsid w:val="00617137"/>
    <w:rsid w:val="0062504B"/>
    <w:rsid w:val="00627A44"/>
    <w:rsid w:val="00630935"/>
    <w:rsid w:val="00633B0D"/>
    <w:rsid w:val="006347CA"/>
    <w:rsid w:val="00635E7A"/>
    <w:rsid w:val="00640833"/>
    <w:rsid w:val="0064471D"/>
    <w:rsid w:val="00651F1A"/>
    <w:rsid w:val="0065353F"/>
    <w:rsid w:val="006579A8"/>
    <w:rsid w:val="006642A5"/>
    <w:rsid w:val="00692E4B"/>
    <w:rsid w:val="00695554"/>
    <w:rsid w:val="006A512C"/>
    <w:rsid w:val="006B53E9"/>
    <w:rsid w:val="006C16D2"/>
    <w:rsid w:val="006C3008"/>
    <w:rsid w:val="006C3736"/>
    <w:rsid w:val="006E010D"/>
    <w:rsid w:val="006F07B7"/>
    <w:rsid w:val="007051BC"/>
    <w:rsid w:val="007054C4"/>
    <w:rsid w:val="007263C4"/>
    <w:rsid w:val="00730B75"/>
    <w:rsid w:val="00735EC4"/>
    <w:rsid w:val="0075199E"/>
    <w:rsid w:val="00753F91"/>
    <w:rsid w:val="00755739"/>
    <w:rsid w:val="00755EE2"/>
    <w:rsid w:val="0076247F"/>
    <w:rsid w:val="00764532"/>
    <w:rsid w:val="007648EB"/>
    <w:rsid w:val="0076508D"/>
    <w:rsid w:val="00766E57"/>
    <w:rsid w:val="00767FC3"/>
    <w:rsid w:val="007744D4"/>
    <w:rsid w:val="00775809"/>
    <w:rsid w:val="007761A5"/>
    <w:rsid w:val="00784231"/>
    <w:rsid w:val="00790137"/>
    <w:rsid w:val="007A1397"/>
    <w:rsid w:val="007B44D2"/>
    <w:rsid w:val="007B5577"/>
    <w:rsid w:val="007B6631"/>
    <w:rsid w:val="007C630F"/>
    <w:rsid w:val="007D0618"/>
    <w:rsid w:val="007D0DA6"/>
    <w:rsid w:val="007D613F"/>
    <w:rsid w:val="007E4739"/>
    <w:rsid w:val="007E63F2"/>
    <w:rsid w:val="007F2696"/>
    <w:rsid w:val="007F50BD"/>
    <w:rsid w:val="008150E3"/>
    <w:rsid w:val="00830C05"/>
    <w:rsid w:val="008345D3"/>
    <w:rsid w:val="00851A3E"/>
    <w:rsid w:val="00852CEC"/>
    <w:rsid w:val="00875896"/>
    <w:rsid w:val="00881D80"/>
    <w:rsid w:val="008924DF"/>
    <w:rsid w:val="0089275D"/>
    <w:rsid w:val="00895C91"/>
    <w:rsid w:val="00897C84"/>
    <w:rsid w:val="008A1882"/>
    <w:rsid w:val="008A4175"/>
    <w:rsid w:val="008B20EC"/>
    <w:rsid w:val="008B2409"/>
    <w:rsid w:val="008B5712"/>
    <w:rsid w:val="008C0905"/>
    <w:rsid w:val="008C3DF7"/>
    <w:rsid w:val="008C53C9"/>
    <w:rsid w:val="008D261F"/>
    <w:rsid w:val="008E28AD"/>
    <w:rsid w:val="008F4143"/>
    <w:rsid w:val="008F6D54"/>
    <w:rsid w:val="0090319E"/>
    <w:rsid w:val="009069E2"/>
    <w:rsid w:val="0090716B"/>
    <w:rsid w:val="0093398D"/>
    <w:rsid w:val="00940110"/>
    <w:rsid w:val="00945394"/>
    <w:rsid w:val="00960752"/>
    <w:rsid w:val="00960FD0"/>
    <w:rsid w:val="009724F4"/>
    <w:rsid w:val="00977D4D"/>
    <w:rsid w:val="00985D6A"/>
    <w:rsid w:val="00991B19"/>
    <w:rsid w:val="00993C57"/>
    <w:rsid w:val="009B7FFC"/>
    <w:rsid w:val="009C41A0"/>
    <w:rsid w:val="009C4671"/>
    <w:rsid w:val="009D50A0"/>
    <w:rsid w:val="009E12F5"/>
    <w:rsid w:val="009E3868"/>
    <w:rsid w:val="009E4ACC"/>
    <w:rsid w:val="009E5D09"/>
    <w:rsid w:val="009F3EC7"/>
    <w:rsid w:val="009F701F"/>
    <w:rsid w:val="00A02570"/>
    <w:rsid w:val="00A1139E"/>
    <w:rsid w:val="00A2393E"/>
    <w:rsid w:val="00A37F58"/>
    <w:rsid w:val="00A47ACA"/>
    <w:rsid w:val="00A51AD5"/>
    <w:rsid w:val="00A53038"/>
    <w:rsid w:val="00A668E5"/>
    <w:rsid w:val="00A713E5"/>
    <w:rsid w:val="00A73952"/>
    <w:rsid w:val="00A75757"/>
    <w:rsid w:val="00A76089"/>
    <w:rsid w:val="00A94847"/>
    <w:rsid w:val="00AC603C"/>
    <w:rsid w:val="00AD05BA"/>
    <w:rsid w:val="00AD6A1B"/>
    <w:rsid w:val="00AE5C4F"/>
    <w:rsid w:val="00AE7833"/>
    <w:rsid w:val="00B010DD"/>
    <w:rsid w:val="00B03C1C"/>
    <w:rsid w:val="00B07E04"/>
    <w:rsid w:val="00B10C3D"/>
    <w:rsid w:val="00B119AA"/>
    <w:rsid w:val="00B1289F"/>
    <w:rsid w:val="00B16A48"/>
    <w:rsid w:val="00B216C7"/>
    <w:rsid w:val="00B244BF"/>
    <w:rsid w:val="00B36103"/>
    <w:rsid w:val="00B37033"/>
    <w:rsid w:val="00B402CC"/>
    <w:rsid w:val="00B4385C"/>
    <w:rsid w:val="00B50F32"/>
    <w:rsid w:val="00B52270"/>
    <w:rsid w:val="00B713F3"/>
    <w:rsid w:val="00B76597"/>
    <w:rsid w:val="00B80B19"/>
    <w:rsid w:val="00B85FF9"/>
    <w:rsid w:val="00B964B8"/>
    <w:rsid w:val="00BC3DA6"/>
    <w:rsid w:val="00BC799C"/>
    <w:rsid w:val="00BE0776"/>
    <w:rsid w:val="00BE1840"/>
    <w:rsid w:val="00BE29B1"/>
    <w:rsid w:val="00BE30C9"/>
    <w:rsid w:val="00C036DC"/>
    <w:rsid w:val="00C22159"/>
    <w:rsid w:val="00C40C65"/>
    <w:rsid w:val="00C6400E"/>
    <w:rsid w:val="00C679F6"/>
    <w:rsid w:val="00C738C6"/>
    <w:rsid w:val="00C77E5D"/>
    <w:rsid w:val="00C83621"/>
    <w:rsid w:val="00C87FCE"/>
    <w:rsid w:val="00C9719B"/>
    <w:rsid w:val="00CA18E6"/>
    <w:rsid w:val="00CB4601"/>
    <w:rsid w:val="00CD112C"/>
    <w:rsid w:val="00CD1579"/>
    <w:rsid w:val="00CD163B"/>
    <w:rsid w:val="00CD67D7"/>
    <w:rsid w:val="00CE2B1C"/>
    <w:rsid w:val="00CE4A24"/>
    <w:rsid w:val="00CF2364"/>
    <w:rsid w:val="00CF3791"/>
    <w:rsid w:val="00D06E4A"/>
    <w:rsid w:val="00D13653"/>
    <w:rsid w:val="00D141AA"/>
    <w:rsid w:val="00D20AA3"/>
    <w:rsid w:val="00D2190D"/>
    <w:rsid w:val="00D21B68"/>
    <w:rsid w:val="00D349A7"/>
    <w:rsid w:val="00D36F2D"/>
    <w:rsid w:val="00D54FC8"/>
    <w:rsid w:val="00D62F19"/>
    <w:rsid w:val="00D65E99"/>
    <w:rsid w:val="00D669BD"/>
    <w:rsid w:val="00D74C12"/>
    <w:rsid w:val="00D8006D"/>
    <w:rsid w:val="00D83599"/>
    <w:rsid w:val="00D84F19"/>
    <w:rsid w:val="00D948C6"/>
    <w:rsid w:val="00DA223B"/>
    <w:rsid w:val="00DA36FA"/>
    <w:rsid w:val="00DA408F"/>
    <w:rsid w:val="00DA4ADE"/>
    <w:rsid w:val="00DB08C0"/>
    <w:rsid w:val="00DB3E0A"/>
    <w:rsid w:val="00DB49EF"/>
    <w:rsid w:val="00DC6478"/>
    <w:rsid w:val="00DC74C7"/>
    <w:rsid w:val="00DD2CC3"/>
    <w:rsid w:val="00DD3FFF"/>
    <w:rsid w:val="00DE03D1"/>
    <w:rsid w:val="00DE270F"/>
    <w:rsid w:val="00DF6B06"/>
    <w:rsid w:val="00DF71BA"/>
    <w:rsid w:val="00E327B6"/>
    <w:rsid w:val="00E330A3"/>
    <w:rsid w:val="00E35403"/>
    <w:rsid w:val="00E52D60"/>
    <w:rsid w:val="00E540FF"/>
    <w:rsid w:val="00E5778E"/>
    <w:rsid w:val="00E57F01"/>
    <w:rsid w:val="00E647C0"/>
    <w:rsid w:val="00E6591A"/>
    <w:rsid w:val="00E67FFC"/>
    <w:rsid w:val="00E741B7"/>
    <w:rsid w:val="00E75C09"/>
    <w:rsid w:val="00E81D9B"/>
    <w:rsid w:val="00E86577"/>
    <w:rsid w:val="00E9002C"/>
    <w:rsid w:val="00E95DA9"/>
    <w:rsid w:val="00EB540D"/>
    <w:rsid w:val="00EC14C4"/>
    <w:rsid w:val="00EC67BE"/>
    <w:rsid w:val="00EC7BEB"/>
    <w:rsid w:val="00ED1724"/>
    <w:rsid w:val="00ED2720"/>
    <w:rsid w:val="00ED3592"/>
    <w:rsid w:val="00ED73FC"/>
    <w:rsid w:val="00EE190D"/>
    <w:rsid w:val="00EF1E74"/>
    <w:rsid w:val="00F04848"/>
    <w:rsid w:val="00F13721"/>
    <w:rsid w:val="00F139D7"/>
    <w:rsid w:val="00F159E5"/>
    <w:rsid w:val="00F21ECC"/>
    <w:rsid w:val="00F3454A"/>
    <w:rsid w:val="00F449F8"/>
    <w:rsid w:val="00F50DAF"/>
    <w:rsid w:val="00F76B13"/>
    <w:rsid w:val="00F77853"/>
    <w:rsid w:val="00F83937"/>
    <w:rsid w:val="00F86E1A"/>
    <w:rsid w:val="00FA1578"/>
    <w:rsid w:val="00FA308A"/>
    <w:rsid w:val="00FC2E55"/>
    <w:rsid w:val="00FC5FA3"/>
    <w:rsid w:val="00FD55B5"/>
    <w:rsid w:val="00FE5E05"/>
    <w:rsid w:val="00FF3735"/>
    <w:rsid w:val="00FF53D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81A2C80"/>
  <w15:docId w15:val="{FA615EC7-3202-42C6-80F0-3E941BF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D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4AD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4AD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A4ADE"/>
    <w:pPr>
      <w:keepNext/>
      <w:outlineLvl w:val="2"/>
    </w:pPr>
    <w:rPr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A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4AD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A4ADE"/>
    <w:rPr>
      <w:color w:val="0000FF"/>
      <w:u w:val="single"/>
    </w:rPr>
  </w:style>
  <w:style w:type="character" w:styleId="FollowedHyperlink">
    <w:name w:val="FollowedHyperlink"/>
    <w:basedOn w:val="DefaultParagraphFont"/>
    <w:rsid w:val="00DA4AD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DA4ADE"/>
    <w:pPr>
      <w:jc w:val="center"/>
    </w:pPr>
    <w:rPr>
      <w:b/>
      <w:bCs/>
    </w:rPr>
  </w:style>
  <w:style w:type="paragraph" w:styleId="BodyText">
    <w:name w:val="Body Text"/>
    <w:basedOn w:val="Normal"/>
    <w:rsid w:val="00DA4ADE"/>
    <w:pPr>
      <w:jc w:val="both"/>
    </w:pPr>
  </w:style>
  <w:style w:type="character" w:styleId="PageNumber">
    <w:name w:val="page number"/>
    <w:basedOn w:val="DefaultParagraphFont"/>
    <w:rsid w:val="00DA408F"/>
  </w:style>
  <w:style w:type="paragraph" w:styleId="BalloonText">
    <w:name w:val="Balloon Text"/>
    <w:basedOn w:val="Normal"/>
    <w:semiHidden/>
    <w:rsid w:val="00B2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D80"/>
    <w:pPr>
      <w:ind w:left="720"/>
      <w:contextualSpacing/>
    </w:pPr>
  </w:style>
  <w:style w:type="paragraph" w:styleId="NoSpacing">
    <w:name w:val="No Spacing"/>
    <w:qFormat/>
    <w:rsid w:val="00D74C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2C2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2C25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B4601"/>
    <w:rPr>
      <w:b/>
      <w:bCs/>
      <w:i/>
      <w:iCs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USKTC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B496-111C-45BC-8166-486E9FA8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USKTC Headed.dot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Jim Kieran</vt:lpstr>
    </vt:vector>
  </TitlesOfParts>
  <Company>Pre-installed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Jim Kieran</dc:title>
  <dc:creator>USK TOWN COUNCIL</dc:creator>
  <cp:lastModifiedBy>J M</cp:lastModifiedBy>
  <cp:revision>13</cp:revision>
  <cp:lastPrinted>2018-04-13T10:04:00Z</cp:lastPrinted>
  <dcterms:created xsi:type="dcterms:W3CDTF">2019-01-29T14:19:00Z</dcterms:created>
  <dcterms:modified xsi:type="dcterms:W3CDTF">2019-04-12T11:23:00Z</dcterms:modified>
</cp:coreProperties>
</file>